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E69" w:rsidRPr="00C8533A" w:rsidRDefault="003C0E69" w:rsidP="003C0E69">
      <w:pPr>
        <w:pStyle w:val="Kopfzeile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F0498D" wp14:editId="234273ED">
                <wp:simplePos x="0" y="0"/>
                <wp:positionH relativeFrom="column">
                  <wp:posOffset>-934085</wp:posOffset>
                </wp:positionH>
                <wp:positionV relativeFrom="paragraph">
                  <wp:posOffset>198755</wp:posOffset>
                </wp:positionV>
                <wp:extent cx="8372475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72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28025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3.55pt,15.65pt" to="585.7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" strokecolor="silver" strokeweight="1pt"/>
            </w:pict>
          </mc:Fallback>
        </mc:AlternateContent>
      </w:r>
      <w:r>
        <w:rPr>
          <w:sz w:val="28"/>
          <w:szCs w:val="28"/>
        </w:rPr>
        <w:t>Beschwerdeformular</w:t>
      </w:r>
    </w:p>
    <w:p w:rsidR="003C0E69" w:rsidRDefault="003C0E69" w:rsidP="00606504">
      <w:pPr>
        <w:tabs>
          <w:tab w:val="left" w:pos="8789"/>
        </w:tabs>
        <w:spacing w:line="360" w:lineRule="auto"/>
        <w:rPr>
          <w:sz w:val="20"/>
        </w:rPr>
      </w:pPr>
    </w:p>
    <w:p w:rsidR="00C8533A" w:rsidRDefault="00C8533A" w:rsidP="00606504">
      <w:pPr>
        <w:tabs>
          <w:tab w:val="left" w:pos="8789"/>
        </w:tabs>
        <w:spacing w:line="360" w:lineRule="auto"/>
        <w:rPr>
          <w:sz w:val="20"/>
        </w:rPr>
      </w:pPr>
      <w:r w:rsidRPr="00C8533A">
        <w:rPr>
          <w:sz w:val="20"/>
        </w:rPr>
        <w:t>Wenn Sie eine Rückmeldung wünschen</w:t>
      </w:r>
      <w:r w:rsidR="00667E83">
        <w:rPr>
          <w:sz w:val="20"/>
        </w:rPr>
        <w:t xml:space="preserve">, </w:t>
      </w:r>
      <w:r w:rsidRPr="00C8533A">
        <w:rPr>
          <w:sz w:val="20"/>
        </w:rPr>
        <w:t>geben Sie bitte Ihre Kontaktdaten an</w:t>
      </w:r>
      <w:r w:rsidR="003C0E69">
        <w:rPr>
          <w:sz w:val="20"/>
        </w:rPr>
        <w:t>:</w:t>
      </w:r>
    </w:p>
    <w:p w:rsidR="003C0E69" w:rsidRDefault="003C0E69" w:rsidP="00606504">
      <w:pPr>
        <w:tabs>
          <w:tab w:val="left" w:pos="8789"/>
        </w:tabs>
        <w:spacing w:line="360" w:lineRule="auto"/>
        <w:rPr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672"/>
        <w:gridCol w:w="236"/>
        <w:gridCol w:w="1615"/>
        <w:gridCol w:w="2693"/>
      </w:tblGrid>
      <w:tr w:rsidR="00C8533A" w:rsidRPr="00C8533A">
        <w:trPr>
          <w:trHeight w:val="567"/>
        </w:trPr>
        <w:tc>
          <w:tcPr>
            <w:tcW w:w="1673" w:type="dxa"/>
            <w:vAlign w:val="center"/>
          </w:tcPr>
          <w:p w:rsidR="00C8533A" w:rsidRPr="00C8533A" w:rsidRDefault="00C8533A" w:rsidP="00606504">
            <w:pPr>
              <w:spacing w:line="360" w:lineRule="auto"/>
              <w:jc w:val="right"/>
              <w:rPr>
                <w:sz w:val="20"/>
              </w:rPr>
            </w:pPr>
            <w:r w:rsidRPr="00C8533A">
              <w:rPr>
                <w:sz w:val="20"/>
              </w:rPr>
              <w:t>Name:</w:t>
            </w:r>
          </w:p>
        </w:tc>
        <w:tc>
          <w:tcPr>
            <w:tcW w:w="3672" w:type="dxa"/>
            <w:shd w:val="clear" w:color="auto" w:fill="F3F3F3"/>
            <w:vAlign w:val="center"/>
          </w:tcPr>
          <w:p w:rsidR="00C8533A" w:rsidRPr="00C8533A" w:rsidRDefault="00606504" w:rsidP="00606504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236" w:type="dxa"/>
            <w:vAlign w:val="center"/>
          </w:tcPr>
          <w:p w:rsidR="00C8533A" w:rsidRPr="00C8533A" w:rsidRDefault="00C8533A" w:rsidP="00606504">
            <w:pPr>
              <w:spacing w:line="360" w:lineRule="auto"/>
              <w:rPr>
                <w:sz w:val="20"/>
              </w:rPr>
            </w:pPr>
          </w:p>
        </w:tc>
        <w:tc>
          <w:tcPr>
            <w:tcW w:w="1615" w:type="dxa"/>
            <w:vAlign w:val="center"/>
          </w:tcPr>
          <w:p w:rsidR="00C8533A" w:rsidRPr="00C8533A" w:rsidRDefault="00C8533A" w:rsidP="00606504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Klasse des Kindes:</w:t>
            </w:r>
          </w:p>
        </w:tc>
        <w:tc>
          <w:tcPr>
            <w:tcW w:w="2693" w:type="dxa"/>
            <w:shd w:val="clear" w:color="auto" w:fill="F3F3F3"/>
            <w:vAlign w:val="center"/>
          </w:tcPr>
          <w:p w:rsidR="00C8533A" w:rsidRPr="00C8533A" w:rsidRDefault="00606504" w:rsidP="00606504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606504" w:rsidRPr="00C8533A">
        <w:trPr>
          <w:trHeight w:val="170"/>
        </w:trPr>
        <w:tc>
          <w:tcPr>
            <w:tcW w:w="1673" w:type="dxa"/>
            <w:vAlign w:val="center"/>
          </w:tcPr>
          <w:p w:rsidR="00606504" w:rsidRPr="00C8533A" w:rsidRDefault="00606504" w:rsidP="00606504">
            <w:pPr>
              <w:spacing w:line="360" w:lineRule="auto"/>
              <w:jc w:val="right"/>
              <w:rPr>
                <w:sz w:val="20"/>
              </w:rPr>
            </w:pPr>
          </w:p>
        </w:tc>
        <w:tc>
          <w:tcPr>
            <w:tcW w:w="3672" w:type="dxa"/>
            <w:shd w:val="clear" w:color="auto" w:fill="auto"/>
            <w:vAlign w:val="center"/>
          </w:tcPr>
          <w:p w:rsidR="00606504" w:rsidRDefault="00606504" w:rsidP="00606504">
            <w:pPr>
              <w:spacing w:line="360" w:lineRule="auto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06504" w:rsidRPr="00C8533A" w:rsidRDefault="00606504" w:rsidP="00606504">
            <w:pPr>
              <w:spacing w:line="360" w:lineRule="auto"/>
              <w:rPr>
                <w:sz w:val="20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606504" w:rsidRDefault="00606504" w:rsidP="00606504">
            <w:pPr>
              <w:spacing w:line="360" w:lineRule="auto"/>
              <w:jc w:val="right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06504" w:rsidRDefault="00606504" w:rsidP="00606504">
            <w:pPr>
              <w:spacing w:line="360" w:lineRule="auto"/>
              <w:rPr>
                <w:sz w:val="20"/>
              </w:rPr>
            </w:pPr>
          </w:p>
        </w:tc>
      </w:tr>
      <w:tr w:rsidR="00C8533A" w:rsidRPr="00C8533A">
        <w:trPr>
          <w:trHeight w:val="567"/>
        </w:trPr>
        <w:tc>
          <w:tcPr>
            <w:tcW w:w="1673" w:type="dxa"/>
            <w:vAlign w:val="center"/>
          </w:tcPr>
          <w:p w:rsidR="00C8533A" w:rsidRPr="00C8533A" w:rsidRDefault="00C8533A" w:rsidP="00606504">
            <w:pPr>
              <w:spacing w:line="360" w:lineRule="auto"/>
              <w:jc w:val="right"/>
              <w:rPr>
                <w:sz w:val="20"/>
              </w:rPr>
            </w:pPr>
            <w:r w:rsidRPr="00C8533A">
              <w:rPr>
                <w:sz w:val="20"/>
              </w:rPr>
              <w:t>Telefonnummer</w:t>
            </w:r>
            <w:r>
              <w:rPr>
                <w:sz w:val="20"/>
              </w:rPr>
              <w:t>:</w:t>
            </w:r>
          </w:p>
        </w:tc>
        <w:tc>
          <w:tcPr>
            <w:tcW w:w="3672" w:type="dxa"/>
            <w:shd w:val="clear" w:color="auto" w:fill="F3F3F3"/>
            <w:vAlign w:val="center"/>
          </w:tcPr>
          <w:p w:rsidR="00C8533A" w:rsidRPr="00C8533A" w:rsidRDefault="00606504" w:rsidP="00606504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236" w:type="dxa"/>
            <w:vAlign w:val="center"/>
          </w:tcPr>
          <w:p w:rsidR="00C8533A" w:rsidRPr="00C8533A" w:rsidRDefault="00C8533A" w:rsidP="00606504">
            <w:pPr>
              <w:spacing w:line="360" w:lineRule="auto"/>
              <w:rPr>
                <w:sz w:val="20"/>
              </w:rPr>
            </w:pPr>
          </w:p>
        </w:tc>
        <w:tc>
          <w:tcPr>
            <w:tcW w:w="1615" w:type="dxa"/>
            <w:vAlign w:val="center"/>
          </w:tcPr>
          <w:p w:rsidR="00C8533A" w:rsidRPr="00C8533A" w:rsidRDefault="00C8533A" w:rsidP="00606504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E-Mailadresse:</w:t>
            </w:r>
          </w:p>
        </w:tc>
        <w:tc>
          <w:tcPr>
            <w:tcW w:w="2693" w:type="dxa"/>
            <w:shd w:val="clear" w:color="auto" w:fill="F3F3F3"/>
            <w:vAlign w:val="center"/>
          </w:tcPr>
          <w:p w:rsidR="00C8533A" w:rsidRPr="00C8533A" w:rsidRDefault="00606504" w:rsidP="00606504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:rsidR="00C8533A" w:rsidRDefault="00C8533A" w:rsidP="00C8533A">
      <w:pPr>
        <w:spacing w:line="360" w:lineRule="auto"/>
        <w:rPr>
          <w:sz w:val="20"/>
        </w:rPr>
      </w:pPr>
    </w:p>
    <w:p w:rsidR="00C8533A" w:rsidRDefault="00606504" w:rsidP="00606504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spacing w:line="360" w:lineRule="auto"/>
        <w:rPr>
          <w:sz w:val="20"/>
        </w:rPr>
      </w:pPr>
      <w:r>
        <w:rPr>
          <w:sz w:val="20"/>
        </w:rPr>
        <w:t>Was möchten Sie unserer Schule zurückmelden?</w:t>
      </w:r>
    </w:p>
    <w:p w:rsidR="00606504" w:rsidRDefault="00606504" w:rsidP="00606504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spacing w:line="360" w:lineRule="auto"/>
        <w:rPr>
          <w:sz w:val="20"/>
        </w:rPr>
      </w:pPr>
      <w:r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4"/>
    </w:p>
    <w:p w:rsidR="002C6469" w:rsidRDefault="00606504" w:rsidP="002C6469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spacing w:line="360" w:lineRule="auto"/>
        <w:rPr>
          <w:sz w:val="20"/>
        </w:rPr>
      </w:pPr>
      <w:r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5"/>
    </w:p>
    <w:p w:rsidR="002C6469" w:rsidRDefault="002C6469" w:rsidP="002C6469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spacing w:line="360" w:lineRule="auto"/>
        <w:rPr>
          <w:sz w:val="20"/>
        </w:rPr>
      </w:pPr>
      <w:r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606504" w:rsidRDefault="002C6469" w:rsidP="00606504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spacing w:line="360" w:lineRule="auto"/>
        <w:rPr>
          <w:sz w:val="20"/>
        </w:rPr>
      </w:pPr>
      <w:r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606504" w:rsidRDefault="00606504" w:rsidP="00606504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spacing w:line="360" w:lineRule="auto"/>
        <w:rPr>
          <w:sz w:val="20"/>
        </w:rPr>
      </w:pPr>
      <w:r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6"/>
    </w:p>
    <w:p w:rsidR="00606504" w:rsidRPr="00606504" w:rsidRDefault="00606504" w:rsidP="00606504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Hinweis: Je konkreter Ihre Schilderung des Sachverhaltes, umso besser können wir darauf reagieren.</w:t>
      </w:r>
    </w:p>
    <w:p w:rsidR="00606504" w:rsidRDefault="00606504" w:rsidP="00606504">
      <w:pPr>
        <w:spacing w:line="360" w:lineRule="auto"/>
        <w:rPr>
          <w:sz w:val="20"/>
        </w:rPr>
      </w:pPr>
    </w:p>
    <w:p w:rsidR="00606504" w:rsidRDefault="00606504" w:rsidP="00606504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spacing w:line="360" w:lineRule="auto"/>
        <w:rPr>
          <w:sz w:val="20"/>
        </w:rPr>
      </w:pPr>
      <w:r>
        <w:rPr>
          <w:sz w:val="20"/>
        </w:rPr>
        <w:t>Was könnten wir Ihrer Vorstellung nach tun, um die Situation zu verbessern.</w:t>
      </w:r>
    </w:p>
    <w:p w:rsidR="00606504" w:rsidRDefault="00606504" w:rsidP="00606504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spacing w:line="360" w:lineRule="auto"/>
        <w:rPr>
          <w:sz w:val="20"/>
        </w:rPr>
      </w:pPr>
      <w:r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606504" w:rsidRDefault="00606504" w:rsidP="00606504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spacing w:line="360" w:lineRule="auto"/>
        <w:rPr>
          <w:sz w:val="20"/>
        </w:rPr>
      </w:pPr>
      <w:r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2C6469" w:rsidRDefault="002C6469" w:rsidP="002C6469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spacing w:line="360" w:lineRule="auto"/>
        <w:rPr>
          <w:sz w:val="20"/>
        </w:rPr>
      </w:pPr>
      <w:r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2C6469" w:rsidRDefault="002C6469" w:rsidP="00606504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spacing w:line="360" w:lineRule="auto"/>
        <w:rPr>
          <w:sz w:val="20"/>
        </w:rPr>
      </w:pPr>
      <w:r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606504" w:rsidRPr="00606504" w:rsidRDefault="00606504" w:rsidP="00606504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Hinweis: Es kann uns bei der Bearbeitung Ihrer Eingabe helfen, wenn wir einen konkreten Vorschlag von Ihnen erhalten.</w:t>
      </w:r>
    </w:p>
    <w:p w:rsidR="00606504" w:rsidRDefault="00606504" w:rsidP="00606504">
      <w:pPr>
        <w:spacing w:line="360" w:lineRule="auto"/>
        <w:rPr>
          <w:sz w:val="20"/>
        </w:rPr>
      </w:pPr>
    </w:p>
    <w:p w:rsidR="00606504" w:rsidRDefault="00606504" w:rsidP="00606504">
      <w:pPr>
        <w:spacing w:line="360" w:lineRule="auto"/>
        <w:rPr>
          <w:sz w:val="20"/>
        </w:rPr>
      </w:pPr>
      <w:r>
        <w:rPr>
          <w:sz w:val="20"/>
        </w:rPr>
        <w:t xml:space="preserve">Wie </w:t>
      </w:r>
      <w:r w:rsidR="00A45A9A">
        <w:rPr>
          <w:sz w:val="20"/>
        </w:rPr>
        <w:t>s</w:t>
      </w:r>
      <w:r>
        <w:rPr>
          <w:sz w:val="20"/>
        </w:rPr>
        <w:t>tufen Sie Ihre Beschwerde ein?</w:t>
      </w:r>
    </w:p>
    <w:p w:rsidR="00606504" w:rsidRDefault="00606504" w:rsidP="00606504">
      <w:pPr>
        <w:spacing w:line="360" w:lineRule="auto"/>
        <w:rPr>
          <w:sz w:val="20"/>
        </w:rPr>
      </w:pPr>
      <w:r w:rsidRPr="00C8533A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533A">
        <w:rPr>
          <w:sz w:val="20"/>
        </w:rPr>
        <w:instrText xml:space="preserve"> FORMCHECKBOX </w:instrText>
      </w:r>
      <w:r w:rsidR="006B035C">
        <w:rPr>
          <w:sz w:val="20"/>
        </w:rPr>
      </w:r>
      <w:r w:rsidR="006B035C">
        <w:rPr>
          <w:sz w:val="20"/>
        </w:rPr>
        <w:fldChar w:fldCharType="separate"/>
      </w:r>
      <w:r w:rsidRPr="00C8533A">
        <w:rPr>
          <w:sz w:val="20"/>
        </w:rPr>
        <w:fldChar w:fldCharType="end"/>
      </w:r>
      <w:r w:rsidRPr="00C8533A">
        <w:rPr>
          <w:sz w:val="20"/>
        </w:rPr>
        <w:t xml:space="preserve"> </w:t>
      </w:r>
      <w:r>
        <w:rPr>
          <w:sz w:val="20"/>
        </w:rPr>
        <w:t>Es besteht dringender Handlungsbedarf, weil die Situation für die Beteiligten Personen nicht zumutbar ist.</w:t>
      </w:r>
    </w:p>
    <w:p w:rsidR="00606504" w:rsidRDefault="00606504" w:rsidP="00606504">
      <w:pPr>
        <w:spacing w:line="360" w:lineRule="auto"/>
        <w:rPr>
          <w:sz w:val="20"/>
        </w:rPr>
      </w:pPr>
      <w:r>
        <w:rPr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3"/>
      <w:r>
        <w:rPr>
          <w:sz w:val="20"/>
        </w:rPr>
        <w:instrText xml:space="preserve"> FORMCHECKBOX </w:instrText>
      </w:r>
      <w:r w:rsidR="006B035C">
        <w:rPr>
          <w:sz w:val="20"/>
        </w:rPr>
      </w:r>
      <w:r w:rsidR="006B035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7"/>
      <w:r>
        <w:rPr>
          <w:sz w:val="20"/>
        </w:rPr>
        <w:t xml:space="preserve"> Es besteht Handlungsbedarf, jedoch ist der Zustand nicht dringlich zu beheben.</w:t>
      </w:r>
    </w:p>
    <w:p w:rsidR="00606504" w:rsidRDefault="00606504" w:rsidP="00606504">
      <w:pPr>
        <w:spacing w:line="360" w:lineRule="auto"/>
        <w:rPr>
          <w:sz w:val="20"/>
        </w:rPr>
      </w:pPr>
      <w:r>
        <w:rPr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>
        <w:rPr>
          <w:sz w:val="20"/>
        </w:rPr>
        <w:instrText xml:space="preserve"> FORMCHECKBOX </w:instrText>
      </w:r>
      <w:r w:rsidR="006B035C">
        <w:rPr>
          <w:sz w:val="20"/>
        </w:rPr>
      </w:r>
      <w:r w:rsidR="006B035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8"/>
      <w:r>
        <w:rPr>
          <w:sz w:val="20"/>
        </w:rPr>
        <w:t xml:space="preserve"> Es handelt sich um eine Rückmeldung im Sinne eines Entwicklungsimpulses für die Schule.</w:t>
      </w:r>
    </w:p>
    <w:p w:rsidR="00606504" w:rsidRDefault="00606504" w:rsidP="00606504">
      <w:pPr>
        <w:spacing w:line="360" w:lineRule="auto"/>
        <w:rPr>
          <w:sz w:val="20"/>
        </w:rPr>
      </w:pPr>
      <w:r>
        <w:rPr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5"/>
      <w:r>
        <w:rPr>
          <w:sz w:val="20"/>
        </w:rPr>
        <w:instrText xml:space="preserve"> FORMCHECKBOX </w:instrText>
      </w:r>
      <w:r w:rsidR="006B035C">
        <w:rPr>
          <w:sz w:val="20"/>
        </w:rPr>
      </w:r>
      <w:r w:rsidR="006B035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9"/>
      <w:r>
        <w:rPr>
          <w:sz w:val="20"/>
        </w:rPr>
        <w:t xml:space="preserve"> Es handelt sich um eine Rückmeldung im Sinne einer Meinungsäußerung </w:t>
      </w:r>
      <w:r w:rsidR="002C6469">
        <w:rPr>
          <w:sz w:val="20"/>
        </w:rPr>
        <w:t>ohne direkte Konsequenz.</w:t>
      </w:r>
    </w:p>
    <w:p w:rsidR="002C6469" w:rsidRDefault="002C6469" w:rsidP="00606504">
      <w:pPr>
        <w:spacing w:line="360" w:lineRule="auto"/>
        <w:rPr>
          <w:sz w:val="20"/>
        </w:rPr>
      </w:pPr>
    </w:p>
    <w:p w:rsidR="002C6469" w:rsidRDefault="002C6469" w:rsidP="002C6469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spacing w:line="360" w:lineRule="auto"/>
        <w:rPr>
          <w:sz w:val="20"/>
        </w:rPr>
      </w:pPr>
      <w:r>
        <w:rPr>
          <w:sz w:val="20"/>
        </w:rPr>
        <w:t>Welche weiteren Anmerkungen möchten Sie noch machen?</w:t>
      </w:r>
    </w:p>
    <w:p w:rsidR="002C6469" w:rsidRDefault="002C6469" w:rsidP="002C6469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spacing w:line="360" w:lineRule="auto"/>
        <w:rPr>
          <w:sz w:val="20"/>
        </w:rPr>
      </w:pPr>
      <w:r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2C6469" w:rsidRDefault="002C6469" w:rsidP="002C6469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spacing w:line="360" w:lineRule="auto"/>
        <w:rPr>
          <w:sz w:val="20"/>
        </w:rPr>
      </w:pPr>
      <w:r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2C6469" w:rsidRDefault="002C6469" w:rsidP="002C6469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spacing w:line="360" w:lineRule="auto"/>
        <w:rPr>
          <w:sz w:val="20"/>
        </w:rPr>
      </w:pPr>
      <w:r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2C6469" w:rsidRPr="00606504" w:rsidRDefault="002C6469" w:rsidP="002C6469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Hinweis: Bitte nur Anmerkungen im Zusammenhang mit dieser Beschwerde. Nutzen Sie für weitere Anliegen bitte jeweils ein Formular.</w:t>
      </w:r>
    </w:p>
    <w:p w:rsidR="002C6469" w:rsidRDefault="002C6469" w:rsidP="00606504">
      <w:pPr>
        <w:spacing w:line="360" w:lineRule="auto"/>
        <w:rPr>
          <w:sz w:val="20"/>
        </w:rPr>
      </w:pPr>
      <w:bookmarkStart w:id="10" w:name="_GoBack"/>
      <w:bookmarkEnd w:id="10"/>
    </w:p>
    <w:p w:rsidR="002C6469" w:rsidRPr="00A05FB8" w:rsidRDefault="00575F36" w:rsidP="00606504">
      <w:pPr>
        <w:spacing w:line="360" w:lineRule="auto"/>
        <w:rPr>
          <w:i/>
          <w:sz w:val="20"/>
        </w:rPr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-867410</wp:posOffset>
                </wp:positionH>
                <wp:positionV relativeFrom="paragraph">
                  <wp:posOffset>-104140</wp:posOffset>
                </wp:positionV>
                <wp:extent cx="88011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FB5DA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.3pt,-8.2pt" to="624.7pt,-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HSj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ifp1mW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"/>
            </w:pict>
          </mc:Fallback>
        </mc:AlternateContent>
      </w:r>
      <w:r w:rsidR="002C6469" w:rsidRPr="00A05FB8">
        <w:rPr>
          <w:i/>
          <w:sz w:val="20"/>
        </w:rPr>
        <w:t>Bearbeitungsvermerk der Schule:</w:t>
      </w:r>
    </w:p>
    <w:tbl>
      <w:tblPr>
        <w:tblStyle w:val="Tabellenraster"/>
        <w:tblW w:w="9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27"/>
        <w:gridCol w:w="2821"/>
        <w:gridCol w:w="284"/>
        <w:gridCol w:w="1773"/>
        <w:gridCol w:w="3200"/>
      </w:tblGrid>
      <w:tr w:rsidR="002C6469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469" w:rsidRDefault="002C6469" w:rsidP="002C6469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Eingang am: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9" w:rsidRDefault="002C6469" w:rsidP="00606504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C6469" w:rsidRDefault="002C6469" w:rsidP="00606504">
            <w:pPr>
              <w:spacing w:line="360" w:lineRule="auto"/>
              <w:rPr>
                <w:sz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469" w:rsidRDefault="002C6469" w:rsidP="002C6469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Rückmeldung: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9" w:rsidRDefault="002C6469" w:rsidP="00606504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>
              <w:rPr>
                <w:sz w:val="20"/>
              </w:rPr>
              <w:instrText xml:space="preserve"> FORMCHECKBOX </w:instrText>
            </w:r>
            <w:r w:rsidR="006B035C">
              <w:rPr>
                <w:sz w:val="20"/>
              </w:rPr>
            </w:r>
            <w:r w:rsidR="006B03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erfolgt</w:t>
            </w:r>
          </w:p>
        </w:tc>
      </w:tr>
      <w:tr w:rsidR="002C6469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469" w:rsidRDefault="002C6469" w:rsidP="002C6469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Bearbeitet durch: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9" w:rsidRDefault="002C6469" w:rsidP="00606504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C6469" w:rsidRDefault="002C6469" w:rsidP="00606504">
            <w:pPr>
              <w:spacing w:line="360" w:lineRule="auto"/>
              <w:rPr>
                <w:sz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469" w:rsidRDefault="002C6469" w:rsidP="002C6469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Weiterleitung an: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69" w:rsidRDefault="002C6469" w:rsidP="00606504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</w:tbl>
    <w:p w:rsidR="002C6469" w:rsidRPr="007C3D4C" w:rsidRDefault="002C6469" w:rsidP="00606504">
      <w:pPr>
        <w:spacing w:line="360" w:lineRule="auto"/>
        <w:rPr>
          <w:sz w:val="2"/>
          <w:szCs w:val="2"/>
        </w:rPr>
      </w:pPr>
    </w:p>
    <w:sectPr w:rsidR="002C6469" w:rsidRPr="007C3D4C" w:rsidSect="007C3D4C">
      <w:headerReference w:type="default" r:id="rId6"/>
      <w:pgSz w:w="11906" w:h="16838" w:code="9"/>
      <w:pgMar w:top="680" w:right="851" w:bottom="454" w:left="1304" w:header="73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35C" w:rsidRDefault="006B035C">
      <w:r>
        <w:separator/>
      </w:r>
    </w:p>
  </w:endnote>
  <w:endnote w:type="continuationSeparator" w:id="0">
    <w:p w:rsidR="006B035C" w:rsidRDefault="006B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35C" w:rsidRDefault="006B035C">
      <w:r>
        <w:separator/>
      </w:r>
    </w:p>
  </w:footnote>
  <w:footnote w:type="continuationSeparator" w:id="0">
    <w:p w:rsidR="006B035C" w:rsidRDefault="006B0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3D" w:rsidRPr="00AD20C3" w:rsidRDefault="00D67B3D" w:rsidP="00D67B3D">
    <w:pPr>
      <w:pStyle w:val="Kopfzeile"/>
      <w:rPr>
        <w:b/>
        <w:color w:val="1F497D"/>
        <w:sz w:val="36"/>
        <w:szCs w:val="36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1EA910A2" wp14:editId="56EFD5DD">
          <wp:simplePos x="0" y="0"/>
          <wp:positionH relativeFrom="column">
            <wp:posOffset>4406900</wp:posOffset>
          </wp:positionH>
          <wp:positionV relativeFrom="paragraph">
            <wp:posOffset>-252730</wp:posOffset>
          </wp:positionV>
          <wp:extent cx="1496060" cy="1426845"/>
          <wp:effectExtent l="0" t="0" r="8890" b="1905"/>
          <wp:wrapNone/>
          <wp:docPr id="4" name="Grafik 4" descr="Logo Ballendor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Ballendor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060" cy="1426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20C3">
      <w:rPr>
        <w:b/>
        <w:color w:val="1F497D"/>
        <w:sz w:val="36"/>
        <w:szCs w:val="36"/>
      </w:rPr>
      <w:t>Verbandsgrundschule Unteres Lonetal</w:t>
    </w:r>
  </w:p>
  <w:p w:rsidR="00D67B3D" w:rsidRPr="00AD20C3" w:rsidRDefault="00D67B3D" w:rsidP="00D67B3D">
    <w:pPr>
      <w:pStyle w:val="Kopfzeile"/>
      <w:rPr>
        <w:b/>
        <w:color w:val="1F497D"/>
        <w:sz w:val="36"/>
        <w:szCs w:val="36"/>
      </w:rPr>
    </w:pPr>
    <w:r w:rsidRPr="00AD20C3">
      <w:rPr>
        <w:b/>
        <w:color w:val="1F497D"/>
        <w:sz w:val="36"/>
        <w:szCs w:val="36"/>
      </w:rPr>
      <w:t>Ballendorf - Setzingen</w:t>
    </w:r>
  </w:p>
  <w:p w:rsidR="003C0E69" w:rsidRDefault="003C0E69">
    <w:pPr>
      <w:pStyle w:val="Kopfzeile"/>
      <w:rPr>
        <w:sz w:val="28"/>
        <w:szCs w:val="28"/>
      </w:rPr>
    </w:pPr>
  </w:p>
  <w:p w:rsidR="003C0E69" w:rsidRDefault="003C0E69">
    <w:pPr>
      <w:pStyle w:val="Kopfzeile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F36"/>
    <w:rsid w:val="00020C4C"/>
    <w:rsid w:val="002C6469"/>
    <w:rsid w:val="00333F33"/>
    <w:rsid w:val="003C0E69"/>
    <w:rsid w:val="00432FDE"/>
    <w:rsid w:val="004345B2"/>
    <w:rsid w:val="004853E7"/>
    <w:rsid w:val="00575F36"/>
    <w:rsid w:val="005E034E"/>
    <w:rsid w:val="00606504"/>
    <w:rsid w:val="00667E83"/>
    <w:rsid w:val="006B035C"/>
    <w:rsid w:val="00782956"/>
    <w:rsid w:val="007C3D4C"/>
    <w:rsid w:val="00A05FB8"/>
    <w:rsid w:val="00A45A9A"/>
    <w:rsid w:val="00C1588B"/>
    <w:rsid w:val="00C5681B"/>
    <w:rsid w:val="00C8533A"/>
    <w:rsid w:val="00D63895"/>
    <w:rsid w:val="00D67B3D"/>
    <w:rsid w:val="00D70D3D"/>
    <w:rsid w:val="00F2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567A3C"/>
  <w15:docId w15:val="{50B10EB0-D89B-4867-8A33-17159D1D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rsid w:val="00C85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C568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5681B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D67B3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atistikdaten%20vom%20KissPC\Schulportfolio\9%20Landesinstitut%20f&#252;r%20Schulentwicklung%20Portfolio-CD\03_aus_der_praxis_fuer_die_praxis\dokumentationen-aufgabenbeschreibungen-vorlagen\beschwerdeformular_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beschwerdeformular_vorlage</Template>
  <TotalTime>0</TotalTime>
  <Pages>1</Pages>
  <Words>229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Möchten Sie die Beschwerde anonym einreichen</vt:lpstr>
    </vt:vector>
  </TitlesOfParts>
  <Company>IZLBW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Möchten Sie die Beschwerde anonym einreichen</dc:title>
  <dc:creator>Admin2</dc:creator>
  <cp:lastModifiedBy>Rektorat</cp:lastModifiedBy>
  <cp:revision>7</cp:revision>
  <cp:lastPrinted>2019-01-14T10:33:00Z</cp:lastPrinted>
  <dcterms:created xsi:type="dcterms:W3CDTF">2013-11-06T10:04:00Z</dcterms:created>
  <dcterms:modified xsi:type="dcterms:W3CDTF">2019-01-14T10:33:00Z</dcterms:modified>
</cp:coreProperties>
</file>